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95" w:rsidRDefault="005E25A7">
      <w:pPr>
        <w:pStyle w:val="Textbody"/>
        <w:jc w:val="right"/>
        <w:rPr>
          <w:rFonts w:hint="eastAsia"/>
        </w:rPr>
      </w:pPr>
      <w:bookmarkStart w:id="0" w:name="_GoBack"/>
      <w:bookmarkEnd w:id="0"/>
      <w:r>
        <w:rPr>
          <w:rStyle w:val="StrongEmphasis"/>
          <w:rFonts w:ascii="Arial" w:hAnsi="Arial"/>
          <w:b w:val="0"/>
          <w:bCs w:val="0"/>
        </w:rPr>
        <w:t>Załącznik nr 1 do Zarządzenia nr 11</w:t>
      </w:r>
    </w:p>
    <w:p w:rsidR="00A74495" w:rsidRDefault="005E25A7">
      <w:pPr>
        <w:pStyle w:val="Textbody"/>
        <w:jc w:val="right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</w:rPr>
        <w:t>Dyrektora Przedszkola w Poczesnej</w:t>
      </w:r>
    </w:p>
    <w:p w:rsidR="00A74495" w:rsidRDefault="005E25A7">
      <w:pPr>
        <w:pStyle w:val="Textbody"/>
        <w:jc w:val="right"/>
        <w:rPr>
          <w:rFonts w:hint="eastAsia"/>
        </w:rPr>
      </w:pPr>
      <w:r>
        <w:rPr>
          <w:rStyle w:val="StrongEmphasis"/>
          <w:rFonts w:ascii="Arial" w:hAnsi="Arial"/>
          <w:b w:val="0"/>
          <w:bCs w:val="0"/>
        </w:rPr>
        <w:t>Z dnia 15 września 2022 r.</w:t>
      </w:r>
    </w:p>
    <w:p w:rsidR="00A74495" w:rsidRDefault="00A74495">
      <w:pPr>
        <w:pStyle w:val="Textbody"/>
        <w:rPr>
          <w:rFonts w:hint="eastAsia"/>
        </w:rPr>
      </w:pPr>
    </w:p>
    <w:p w:rsidR="00A74495" w:rsidRDefault="005E25A7">
      <w:pPr>
        <w:pStyle w:val="Textbody"/>
        <w:jc w:val="center"/>
        <w:rPr>
          <w:rFonts w:hint="eastAsia"/>
        </w:rPr>
      </w:pPr>
      <w:r>
        <w:rPr>
          <w:rStyle w:val="StrongEmphasis"/>
          <w:rFonts w:ascii="Arial" w:hAnsi="Arial"/>
          <w:sz w:val="80"/>
          <w:szCs w:val="80"/>
        </w:rPr>
        <w:t>REGULAMIN</w:t>
      </w:r>
    </w:p>
    <w:p w:rsidR="00A74495" w:rsidRDefault="005E25A7">
      <w:pPr>
        <w:pStyle w:val="Textbody"/>
        <w:jc w:val="center"/>
        <w:rPr>
          <w:rFonts w:hint="eastAsia"/>
        </w:rPr>
      </w:pPr>
      <w:r>
        <w:rPr>
          <w:rStyle w:val="StrongEmphasis"/>
          <w:rFonts w:ascii="Arial" w:hAnsi="Arial"/>
          <w:sz w:val="56"/>
          <w:szCs w:val="56"/>
        </w:rPr>
        <w:t xml:space="preserve">SPACERÓW I WYCIECZEK ORGANIZOWANYCH </w:t>
      </w:r>
      <w:r>
        <w:rPr>
          <w:rStyle w:val="StrongEmphasis"/>
          <w:rFonts w:ascii="Arial" w:hAnsi="Arial"/>
          <w:sz w:val="56"/>
          <w:szCs w:val="56"/>
        </w:rPr>
        <w:br/>
      </w:r>
      <w:r>
        <w:rPr>
          <w:rStyle w:val="StrongEmphasis"/>
          <w:rFonts w:ascii="Arial" w:hAnsi="Arial"/>
          <w:sz w:val="56"/>
          <w:szCs w:val="56"/>
        </w:rPr>
        <w:t>przez Przedszkole w Poczesnej</w:t>
      </w:r>
    </w:p>
    <w:p w:rsidR="00A74495" w:rsidRDefault="00A74495">
      <w:pPr>
        <w:pStyle w:val="Textbody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Podstawa</w:t>
      </w:r>
      <w:r>
        <w:rPr>
          <w:rFonts w:ascii="Arial" w:hAnsi="Arial" w:cs="Arial"/>
          <w:sz w:val="28"/>
          <w:szCs w:val="28"/>
        </w:rPr>
        <w:t xml:space="preserve"> prawna:</w:t>
      </w:r>
    </w:p>
    <w:p w:rsidR="00A74495" w:rsidRDefault="005E25A7">
      <w:pPr>
        <w:pStyle w:val="Textbody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Ustawa z dnia 14 grudnia 2016 r. - Prawo oświatowe (Dz. U. z 2017 r.,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poz. 59 z późn. zm.)</w:t>
      </w:r>
    </w:p>
    <w:p w:rsidR="00A74495" w:rsidRDefault="005E25A7">
      <w:pPr>
        <w:pStyle w:val="Textbody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Rozporządzenie Ministra Edukacji Narodowej z dnia 25 maja 2018 r. w sprawie warunków i sposobu organizowania przez publiczne przedszkola, szkoły i placówki</w:t>
      </w:r>
      <w:r>
        <w:rPr>
          <w:rFonts w:ascii="Arial" w:hAnsi="Arial" w:cs="Arial"/>
          <w:sz w:val="28"/>
          <w:szCs w:val="28"/>
        </w:rPr>
        <w:t xml:space="preserve"> krajoznawstwa  i turystyki (Dz. U. z 2018 poz. 1055).</w:t>
      </w:r>
    </w:p>
    <w:p w:rsidR="00A74495" w:rsidRDefault="005E25A7">
      <w:pPr>
        <w:pStyle w:val="Textbody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Rozporządzenie Ministra Edukacji Narodowej i Sportu z dnia 31 grudnia 2002 r. w sprawie bezpieczeństwa i higieny w publicznych i niepublicznych szkołach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 placówkach (Dz. U. z 2003r. Nr 6, poz. 69 z p</w:t>
      </w:r>
      <w:r>
        <w:rPr>
          <w:rFonts w:ascii="Arial" w:hAnsi="Arial" w:cs="Arial"/>
          <w:sz w:val="28"/>
          <w:szCs w:val="28"/>
        </w:rPr>
        <w:t>óźn. zm.)</w:t>
      </w:r>
    </w:p>
    <w:p w:rsidR="00A74495" w:rsidRDefault="00A74495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</w:p>
    <w:p w:rsidR="00A74495" w:rsidRDefault="00A74495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</w:p>
    <w:p w:rsidR="00A74495" w:rsidRDefault="00A74495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</w:p>
    <w:p w:rsidR="00A74495" w:rsidRDefault="005E25A7">
      <w:pPr>
        <w:pStyle w:val="Textbody"/>
        <w:spacing w:line="360" w:lineRule="auto"/>
        <w:rPr>
          <w:rFonts w:hint="eastAsia"/>
        </w:rPr>
      </w:pPr>
      <w:r>
        <w:rPr>
          <w:rStyle w:val="StrongEmphasis"/>
          <w:rFonts w:ascii="Arial" w:hAnsi="Arial" w:cs="Arial"/>
          <w:sz w:val="28"/>
          <w:szCs w:val="28"/>
        </w:rPr>
        <w:lastRenderedPageBreak/>
        <w:t xml:space="preserve">§ 1. </w:t>
      </w:r>
      <w:r>
        <w:rPr>
          <w:rStyle w:val="StrongEmphasis"/>
          <w:rFonts w:ascii="Arial" w:hAnsi="Arial" w:cs="Arial"/>
          <w:b w:val="0"/>
          <w:bCs w:val="0"/>
          <w:sz w:val="28"/>
          <w:szCs w:val="28"/>
        </w:rPr>
        <w:t>1.</w:t>
      </w:r>
      <w:r>
        <w:rPr>
          <w:rStyle w:val="Domylnaczcionkaakapitu"/>
          <w:rFonts w:ascii="Arial" w:hAnsi="Arial" w:cs="Arial"/>
          <w:sz w:val="28"/>
          <w:szCs w:val="28"/>
        </w:rPr>
        <w:t>Przedszkole w Poczesnej jest organizatorem dla dzieci krajoznawstwa i turystyki.</w:t>
      </w:r>
    </w:p>
    <w:p w:rsidR="00A74495" w:rsidRDefault="005E25A7">
      <w:pPr>
        <w:pStyle w:val="Textbody"/>
        <w:spacing w:line="360" w:lineRule="auto"/>
        <w:rPr>
          <w:rFonts w:hint="eastAsia"/>
        </w:rPr>
      </w:pPr>
      <w:r>
        <w:rPr>
          <w:rStyle w:val="StrongEmphasis"/>
          <w:rFonts w:ascii="Arial" w:hAnsi="Arial" w:cs="Arial"/>
          <w:b w:val="0"/>
          <w:bCs w:val="0"/>
          <w:sz w:val="28"/>
          <w:szCs w:val="28"/>
        </w:rPr>
        <w:t xml:space="preserve">        2.</w:t>
      </w:r>
      <w:r>
        <w:rPr>
          <w:rStyle w:val="StrongEmphasis"/>
          <w:rFonts w:ascii="Arial" w:hAnsi="Arial" w:cs="Arial"/>
          <w:sz w:val="28"/>
          <w:szCs w:val="28"/>
        </w:rPr>
        <w:t xml:space="preserve"> </w:t>
      </w:r>
      <w:r>
        <w:rPr>
          <w:rStyle w:val="Domylnaczcionkaakapitu"/>
          <w:rFonts w:ascii="Arial" w:hAnsi="Arial" w:cs="Arial"/>
          <w:sz w:val="28"/>
          <w:szCs w:val="28"/>
        </w:rPr>
        <w:t>W</w:t>
      </w:r>
      <w:r>
        <w:rPr>
          <w:rStyle w:val="StrongEmphasis"/>
          <w:rFonts w:ascii="Arial" w:hAnsi="Arial" w:cs="Arial"/>
          <w:sz w:val="28"/>
          <w:szCs w:val="28"/>
        </w:rPr>
        <w:t xml:space="preserve"> </w:t>
      </w:r>
      <w:r>
        <w:rPr>
          <w:rStyle w:val="Domylnaczcionkaakapitu"/>
          <w:rFonts w:ascii="Arial" w:hAnsi="Arial" w:cs="Arial"/>
          <w:sz w:val="28"/>
          <w:szCs w:val="28"/>
        </w:rPr>
        <w:t>organizowaniu krajoznawstwa i turystyki przedszkole współdziała ze stowarzyszeniami  i innymi podmiotami, których przedmiotem działalności jes</w:t>
      </w:r>
      <w:r>
        <w:rPr>
          <w:rStyle w:val="Domylnaczcionkaakapitu"/>
          <w:rFonts w:ascii="Arial" w:hAnsi="Arial" w:cs="Arial"/>
          <w:sz w:val="28"/>
          <w:szCs w:val="28"/>
        </w:rPr>
        <w:t>t krajoznawstwo i turystyka.</w:t>
      </w:r>
    </w:p>
    <w:p w:rsidR="00A74495" w:rsidRDefault="005E25A7">
      <w:pPr>
        <w:pStyle w:val="Textbody"/>
        <w:spacing w:line="360" w:lineRule="auto"/>
        <w:rPr>
          <w:rFonts w:hint="eastAsia"/>
        </w:rPr>
      </w:pPr>
      <w:r>
        <w:rPr>
          <w:rStyle w:val="StrongEmphasis"/>
          <w:rFonts w:ascii="Arial" w:hAnsi="Arial" w:cs="Arial"/>
          <w:sz w:val="28"/>
          <w:szCs w:val="28"/>
        </w:rPr>
        <w:t xml:space="preserve">§ 2. </w:t>
      </w:r>
      <w:r>
        <w:rPr>
          <w:rStyle w:val="Domylnaczcionkaakapitu"/>
          <w:rFonts w:ascii="Arial" w:hAnsi="Arial" w:cs="Arial"/>
          <w:sz w:val="28"/>
          <w:szCs w:val="28"/>
        </w:rPr>
        <w:t>Organizowanie przez przedszkole krajoznawstwa i turystyki ma na celu: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poznawanie kraju, jego środowiska przyrodniczego, tradycji, zabytków kultury i historii;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poszerzanie wiedzy z różnych dziedzin życia społecznego, </w:t>
      </w:r>
      <w:r>
        <w:rPr>
          <w:rFonts w:ascii="Arial" w:hAnsi="Arial" w:cs="Arial"/>
          <w:sz w:val="28"/>
          <w:szCs w:val="28"/>
        </w:rPr>
        <w:t>gospodarczego i kulturalnego;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wspomaganie rodziny i przedszkola w procesie wychowania;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upowszechnianie wśród dzieci zasad ochrony środowiska naturalnego oraz wiedzy o składnikach i funkcjonowaniu rodzimego środowiska przyrodniczego, a także umiejętno</w:t>
      </w:r>
      <w:r>
        <w:rPr>
          <w:rFonts w:ascii="Arial" w:hAnsi="Arial" w:cs="Arial"/>
          <w:sz w:val="28"/>
          <w:szCs w:val="28"/>
        </w:rPr>
        <w:t>ści korzystania z zasobów przyrody;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upowszechnianie zdrowego stylu życia i aktywności fizycznej oraz podnoszenie sprawności fizycznej;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6)poznawanie zasad bezpiecznego zachowania się w różnych sytuacjach.</w:t>
      </w:r>
    </w:p>
    <w:p w:rsidR="00A74495" w:rsidRDefault="005E25A7">
      <w:pPr>
        <w:pStyle w:val="Textbody"/>
        <w:spacing w:line="360" w:lineRule="auto"/>
        <w:rPr>
          <w:rFonts w:hint="eastAsia"/>
        </w:rPr>
      </w:pPr>
      <w:r>
        <w:rPr>
          <w:rStyle w:val="StrongEmphasis"/>
          <w:rFonts w:ascii="Arial" w:hAnsi="Arial" w:cs="Arial"/>
          <w:sz w:val="28"/>
          <w:szCs w:val="28"/>
        </w:rPr>
        <w:t>§ 3.</w:t>
      </w:r>
      <w:r>
        <w:rPr>
          <w:rStyle w:val="Domylnaczcionkaakapitu"/>
          <w:rFonts w:ascii="Arial" w:hAnsi="Arial" w:cs="Arial"/>
          <w:sz w:val="28"/>
          <w:szCs w:val="28"/>
        </w:rPr>
        <w:t xml:space="preserve"> 1. Krajoznawstwo i turystyka są organizowane</w:t>
      </w:r>
      <w:r>
        <w:rPr>
          <w:rStyle w:val="Domylnaczcionkaakapitu"/>
          <w:rFonts w:ascii="Arial" w:hAnsi="Arial" w:cs="Arial"/>
          <w:sz w:val="28"/>
          <w:szCs w:val="28"/>
        </w:rPr>
        <w:t xml:space="preserve"> w trakcie roku szkolnego, w szczególności w ramach odpowiednio</w:t>
      </w:r>
      <w:r>
        <w:rPr>
          <w:rStyle w:val="StrongEmphasis"/>
          <w:rFonts w:ascii="Arial" w:hAnsi="Arial" w:cs="Arial"/>
          <w:sz w:val="28"/>
          <w:szCs w:val="28"/>
        </w:rPr>
        <w:t xml:space="preserve"> </w:t>
      </w:r>
      <w:r>
        <w:rPr>
          <w:rStyle w:val="Domylnaczcionkaakapitu"/>
          <w:rFonts w:ascii="Arial" w:hAnsi="Arial" w:cs="Arial"/>
          <w:sz w:val="28"/>
          <w:szCs w:val="28"/>
        </w:rPr>
        <w:t>zajęć dydaktyczno-wychowawczych lub opiekuńczych.</w:t>
      </w:r>
    </w:p>
    <w:p w:rsidR="00A74495" w:rsidRDefault="005E25A7">
      <w:pPr>
        <w:pStyle w:val="Textbody"/>
        <w:spacing w:line="360" w:lineRule="auto"/>
        <w:rPr>
          <w:rFonts w:hint="eastAsia"/>
        </w:rPr>
      </w:pPr>
      <w:r>
        <w:rPr>
          <w:rStyle w:val="StrongEmphasis"/>
          <w:rFonts w:ascii="Arial" w:hAnsi="Arial" w:cs="Arial"/>
          <w:sz w:val="28"/>
          <w:szCs w:val="28"/>
        </w:rPr>
        <w:t xml:space="preserve">      </w:t>
      </w:r>
      <w:r>
        <w:rPr>
          <w:rStyle w:val="StrongEmphasis"/>
          <w:rFonts w:ascii="Arial" w:hAnsi="Arial" w:cs="Arial"/>
          <w:b w:val="0"/>
          <w:bCs w:val="0"/>
          <w:sz w:val="28"/>
          <w:szCs w:val="28"/>
        </w:rPr>
        <w:t xml:space="preserve">2. </w:t>
      </w:r>
      <w:r>
        <w:rPr>
          <w:rStyle w:val="StrongEmphasis"/>
          <w:rFonts w:ascii="Arial" w:hAnsi="Arial" w:cs="Arial"/>
          <w:sz w:val="28"/>
          <w:szCs w:val="28"/>
        </w:rPr>
        <w:t xml:space="preserve"> </w:t>
      </w:r>
      <w:r>
        <w:rPr>
          <w:rStyle w:val="Domylnaczcionkaakapitu"/>
          <w:rFonts w:ascii="Arial" w:hAnsi="Arial" w:cs="Arial"/>
          <w:sz w:val="28"/>
          <w:szCs w:val="28"/>
        </w:rPr>
        <w:t>Krajoznawstwo i turystyka są organizowane w formie: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wycieczek edukacyjnych – inicjowanych i realizowanych przez nauczycieli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</w:t>
      </w:r>
      <w:r>
        <w:rPr>
          <w:rFonts w:ascii="Arial" w:hAnsi="Arial" w:cs="Arial"/>
          <w:sz w:val="28"/>
          <w:szCs w:val="28"/>
        </w:rPr>
        <w:t>celu uzupełnienia lub rozszerzenia programu wychowania przedszkolnego;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spacerów, krótkich wycieczek edukacyjnych.</w:t>
      </w:r>
    </w:p>
    <w:p w:rsidR="00A74495" w:rsidRDefault="005E25A7">
      <w:pPr>
        <w:pStyle w:val="Textbody"/>
        <w:spacing w:line="360" w:lineRule="auto"/>
        <w:rPr>
          <w:rFonts w:hint="eastAsia"/>
        </w:rPr>
      </w:pPr>
      <w:r>
        <w:rPr>
          <w:rStyle w:val="StrongEmphasis"/>
          <w:rFonts w:ascii="Arial" w:hAnsi="Arial" w:cs="Arial"/>
          <w:sz w:val="28"/>
          <w:szCs w:val="28"/>
        </w:rPr>
        <w:t xml:space="preserve">§ 4. </w:t>
      </w:r>
      <w:r>
        <w:rPr>
          <w:rStyle w:val="Domylnaczcionkaakapitu"/>
          <w:rFonts w:ascii="Arial" w:hAnsi="Arial" w:cs="Arial"/>
          <w:sz w:val="28"/>
          <w:szCs w:val="28"/>
        </w:rPr>
        <w:t>Wycieczki organizowane w kraju.</w:t>
      </w:r>
    </w:p>
    <w:p w:rsidR="00A74495" w:rsidRDefault="005E25A7">
      <w:pPr>
        <w:pStyle w:val="Textbody"/>
        <w:numPr>
          <w:ilvl w:val="0"/>
          <w:numId w:val="2"/>
        </w:numPr>
        <w:spacing w:after="0" w:line="360" w:lineRule="auto"/>
        <w:rPr>
          <w:rFonts w:hint="eastAsia"/>
        </w:rPr>
      </w:pPr>
      <w:r>
        <w:rPr>
          <w:rStyle w:val="Domylnaczcionkaakapitu"/>
          <w:rFonts w:ascii="Arial" w:hAnsi="Arial" w:cs="Arial"/>
          <w:sz w:val="28"/>
          <w:szCs w:val="28"/>
        </w:rPr>
        <w:t>Organizację i program wycieczki dostosowuje się do wieku, zainteresowań i potrzeb dzieci, ich stanu zd</w:t>
      </w:r>
      <w:r>
        <w:rPr>
          <w:rStyle w:val="Domylnaczcionkaakapitu"/>
          <w:rFonts w:ascii="Arial" w:hAnsi="Arial" w:cs="Arial"/>
          <w:sz w:val="28"/>
          <w:szCs w:val="28"/>
        </w:rPr>
        <w:t>rowia,</w:t>
      </w:r>
      <w:r>
        <w:rPr>
          <w:rStyle w:val="StrongEmphasis"/>
          <w:rFonts w:ascii="Arial" w:hAnsi="Arial" w:cs="Arial"/>
          <w:sz w:val="28"/>
          <w:szCs w:val="28"/>
        </w:rPr>
        <w:t xml:space="preserve"> </w:t>
      </w:r>
      <w:r>
        <w:rPr>
          <w:rStyle w:val="Domylnaczcionkaakapitu"/>
          <w:rFonts w:ascii="Arial" w:hAnsi="Arial" w:cs="Arial"/>
          <w:sz w:val="28"/>
          <w:szCs w:val="28"/>
        </w:rPr>
        <w:t>kondycji, sprawności fizycznej i umiejętności.</w:t>
      </w:r>
    </w:p>
    <w:p w:rsidR="00A74495" w:rsidRDefault="005E25A7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Zgodę na zorganizowanie wycieczki wyraża dyrektor przedszkola, zatwierdzając kartę wycieczki.</w:t>
      </w:r>
    </w:p>
    <w:p w:rsidR="00A74495" w:rsidRDefault="005E25A7">
      <w:pPr>
        <w:pStyle w:val="Textbody"/>
        <w:numPr>
          <w:ilvl w:val="0"/>
          <w:numId w:val="2"/>
        </w:numPr>
        <w:spacing w:after="0" w:line="360" w:lineRule="auto"/>
        <w:rPr>
          <w:rFonts w:hint="eastAsia"/>
        </w:rPr>
      </w:pPr>
      <w:r>
        <w:rPr>
          <w:rStyle w:val="Domylnaczcionkaakapitu"/>
          <w:rFonts w:ascii="Arial" w:hAnsi="Arial" w:cs="Arial"/>
          <w:sz w:val="28"/>
          <w:szCs w:val="28"/>
        </w:rPr>
        <w:t xml:space="preserve">Wzór karty wycieczki określa załącznik do rozporządzenia </w:t>
      </w:r>
      <w:r>
        <w:rPr>
          <w:rStyle w:val="Uwydatnienie"/>
          <w:rFonts w:ascii="Arial" w:hAnsi="Arial" w:cs="Arial"/>
          <w:sz w:val="28"/>
          <w:szCs w:val="28"/>
        </w:rPr>
        <w:t xml:space="preserve">(załącznik nr 1) </w:t>
      </w:r>
      <w:r>
        <w:rPr>
          <w:rStyle w:val="Domylnaczcionkaakapitu"/>
          <w:rFonts w:ascii="Arial" w:hAnsi="Arial" w:cs="Arial"/>
          <w:sz w:val="28"/>
          <w:szCs w:val="28"/>
        </w:rPr>
        <w:t>.</w:t>
      </w:r>
    </w:p>
    <w:p w:rsidR="00A74495" w:rsidRDefault="005E25A7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karty wycieczki dołącza się l</w:t>
      </w:r>
      <w:r>
        <w:rPr>
          <w:rFonts w:ascii="Arial" w:hAnsi="Arial" w:cs="Arial"/>
          <w:sz w:val="28"/>
          <w:szCs w:val="28"/>
        </w:rPr>
        <w:t>istę dzieci biorących udział w wycieczce, zawierającą imię i nazwisko dziecka oraz telefon rodzica lub rodziców dziecka. Listę dzieci podpisuje dyrektor szkoły/przedszkola.</w:t>
      </w:r>
    </w:p>
    <w:p w:rsidR="00A74495" w:rsidRDefault="005E25A7">
      <w:pPr>
        <w:pStyle w:val="Textbody"/>
        <w:numPr>
          <w:ilvl w:val="0"/>
          <w:numId w:val="2"/>
        </w:numPr>
        <w:spacing w:after="0" w:line="360" w:lineRule="auto"/>
        <w:rPr>
          <w:rFonts w:hint="eastAsia"/>
        </w:rPr>
      </w:pPr>
      <w:r>
        <w:rPr>
          <w:rStyle w:val="Domylnaczcionkaakapitu"/>
          <w:rFonts w:ascii="Arial" w:hAnsi="Arial" w:cs="Arial"/>
          <w:sz w:val="28"/>
          <w:szCs w:val="28"/>
        </w:rPr>
        <w:t>Zgoda rodziców na udział w wycieczce dziecka niepełnoletniego jest wyrażana w formi</w:t>
      </w:r>
      <w:r>
        <w:rPr>
          <w:rStyle w:val="Domylnaczcionkaakapitu"/>
          <w:rFonts w:ascii="Arial" w:hAnsi="Arial" w:cs="Arial"/>
          <w:sz w:val="28"/>
          <w:szCs w:val="28"/>
        </w:rPr>
        <w:t xml:space="preserve">e pisemnej </w:t>
      </w:r>
      <w:r>
        <w:rPr>
          <w:rStyle w:val="Uwydatnienie"/>
          <w:rFonts w:ascii="Arial" w:hAnsi="Arial" w:cs="Arial"/>
          <w:sz w:val="28"/>
          <w:szCs w:val="28"/>
        </w:rPr>
        <w:t>(załącznik nr 2).</w:t>
      </w:r>
    </w:p>
    <w:p w:rsidR="00A74495" w:rsidRDefault="005E25A7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Dyrektor przedszkola wyznacza kierownika i opiekunów wycieczki spośród pracowników pedagogicznych przedszkola.</w:t>
      </w:r>
    </w:p>
    <w:p w:rsidR="00A74495" w:rsidRDefault="005E25A7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zależności od celu i programu wycieczki opiekunem wycieczki może być także osoba niebędąca pracownikiem pedagogicz</w:t>
      </w:r>
      <w:r>
        <w:rPr>
          <w:rFonts w:ascii="Arial" w:hAnsi="Arial" w:cs="Arial"/>
          <w:sz w:val="28"/>
          <w:szCs w:val="28"/>
        </w:rPr>
        <w:t>nym szkoły, wyznaczona przez dyrektora przedszkola.</w:t>
      </w:r>
    </w:p>
    <w:p w:rsidR="00A74495" w:rsidRDefault="005E25A7">
      <w:pPr>
        <w:pStyle w:val="Textbody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Kierownik wycieczki: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opracowuje program i regulamin wycieczki;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zapoznaje dzieci, rodziców i opiekunów wycieczki z programem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 regulaminem wycieczki oraz informuje ich o celu i trasie wycieczki;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>
        <w:rPr>
          <w:rFonts w:ascii="Arial" w:hAnsi="Arial" w:cs="Arial"/>
          <w:sz w:val="28"/>
          <w:szCs w:val="28"/>
        </w:rPr>
        <w:t xml:space="preserve">zapewnia warunki do pełnej realizacji programu wycieczki i przestrzegania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jej regulaminu oraz sprawuje nadzór w tym zakresie;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zapoznaje dzieci i opiekunów wycieczki z zasadami bezpieczeństwa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oraz zapewnia warunki do ich przestrzegania;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określa zada</w:t>
      </w:r>
      <w:r>
        <w:rPr>
          <w:rFonts w:ascii="Arial" w:hAnsi="Arial" w:cs="Arial"/>
          <w:sz w:val="28"/>
          <w:szCs w:val="28"/>
        </w:rPr>
        <w:t>nia opiekunów wycieczki w zakresie realizacji programu wycieczki oraz zapewnienia opieki i bezpieczeństwa dzieciom;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 nadzoruje zaopatrzenie dzieci i opiekunów wycieczki w odpowiedni sprzęt, wyposażenie oraz apteczkę pierwszej pomocy;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7) dysponuje środkam</w:t>
      </w:r>
      <w:r>
        <w:rPr>
          <w:rFonts w:ascii="Arial" w:hAnsi="Arial" w:cs="Arial"/>
          <w:sz w:val="28"/>
          <w:szCs w:val="28"/>
        </w:rPr>
        <w:t>i finansowymi przeznaczonymi na organizację wycieczki;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8) dokonuje podsumowania, oceny i rozliczenia finansowego wycieczki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po jej zakończeniu i informuje o tym dyrektora szkoły/przedszkola i rodziców, w formie i terminie przyjętych w danym przedszkolu.</w:t>
      </w:r>
    </w:p>
    <w:p w:rsidR="00A74495" w:rsidRDefault="005E25A7">
      <w:pPr>
        <w:pStyle w:val="Textbody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Opiekun wycieczki: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sprawuje opiekę nad powierzonymi mu dziećmi;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współdziała z kierownikiem wycieczki w zakresie realizacji programu wycieczki i przestrzegania jej regulaminu;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sprawuje nadzór nad przestrzeganiem regulaminu wycieczki przez dzieci,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e szczególnym uwzględnieniem zasad bezpieczeństwa;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nadzoruje wykonywanie zadań przydzielonych dzieciom;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wykonuje inne zadania zlecone przez kierownika wycieczki.</w:t>
      </w:r>
    </w:p>
    <w:p w:rsidR="00A74495" w:rsidRDefault="005E25A7">
      <w:pPr>
        <w:pStyle w:val="Textbody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10.Koszt wycieczki/spaceru pokrywa organizator, rada rodziców lub rodzice.</w:t>
      </w:r>
    </w:p>
    <w:p w:rsidR="00A74495" w:rsidRDefault="005E25A7">
      <w:pPr>
        <w:pStyle w:val="Textbody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11.Rodzice, k</w:t>
      </w:r>
      <w:r>
        <w:rPr>
          <w:rFonts w:ascii="Arial" w:hAnsi="Arial" w:cs="Arial"/>
          <w:sz w:val="28"/>
          <w:szCs w:val="28"/>
        </w:rPr>
        <w:t>tórzy zadeklarowali udział swojego dziecka w wycieczce, a następnie deklarację tę wycofali, zobowiązani są do pokrycia strat jakie powstały z tego tytułu.</w:t>
      </w:r>
    </w:p>
    <w:p w:rsidR="00A74495" w:rsidRDefault="005E25A7">
      <w:pPr>
        <w:pStyle w:val="Textbody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12.Kierownik wycieczki i opiekunowie nie ponoszą kosztów udziału w wycieczce.</w:t>
      </w:r>
    </w:p>
    <w:p w:rsidR="00A74495" w:rsidRDefault="005E25A7">
      <w:pPr>
        <w:pStyle w:val="Textbody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Dyrektor szkoły/przedsz</w:t>
      </w:r>
      <w:r>
        <w:rPr>
          <w:rFonts w:ascii="Arial" w:hAnsi="Arial" w:cs="Arial"/>
          <w:sz w:val="28"/>
          <w:szCs w:val="28"/>
        </w:rPr>
        <w:t>kola może wyrazić zgodę na łączenie funkcji kierownika i opiekuna wycieczki.</w:t>
      </w:r>
    </w:p>
    <w:p w:rsidR="00A74495" w:rsidRDefault="005E25A7">
      <w:pPr>
        <w:pStyle w:val="Textbody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Dyrektor przedszkola organizuje i nadzoruje transport, wyżywienie  dla dzieci i opiekunów wycieczki;</w:t>
      </w:r>
    </w:p>
    <w:p w:rsidR="00A74495" w:rsidRDefault="00A74495">
      <w:pPr>
        <w:pStyle w:val="Textbody"/>
        <w:spacing w:line="360" w:lineRule="auto"/>
        <w:rPr>
          <w:rFonts w:hint="eastAsia"/>
        </w:rPr>
      </w:pPr>
    </w:p>
    <w:p w:rsidR="00A74495" w:rsidRDefault="005E25A7">
      <w:pPr>
        <w:pStyle w:val="Textbody"/>
        <w:spacing w:line="360" w:lineRule="auto"/>
        <w:rPr>
          <w:rFonts w:hint="eastAsia"/>
        </w:rPr>
      </w:pPr>
      <w:r>
        <w:rPr>
          <w:rStyle w:val="StrongEmphasis"/>
          <w:rFonts w:ascii="Arial" w:hAnsi="Arial" w:cs="Arial"/>
          <w:sz w:val="28"/>
          <w:szCs w:val="28"/>
        </w:rPr>
        <w:t xml:space="preserve">§ 5. </w:t>
      </w:r>
      <w:r>
        <w:rPr>
          <w:rStyle w:val="Domylnaczcionkaakapitu"/>
          <w:rFonts w:ascii="Arial" w:hAnsi="Arial" w:cs="Arial"/>
          <w:sz w:val="28"/>
          <w:szCs w:val="28"/>
        </w:rPr>
        <w:t>Zasady bezpieczeństwa podczas wycieczek i spacerów</w:t>
      </w:r>
    </w:p>
    <w:p w:rsidR="00A74495" w:rsidRDefault="005E25A7">
      <w:pPr>
        <w:pStyle w:val="Textbody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Osobami odpowiedzial</w:t>
      </w:r>
      <w:r>
        <w:rPr>
          <w:rFonts w:ascii="Arial" w:hAnsi="Arial" w:cs="Arial"/>
          <w:sz w:val="28"/>
          <w:szCs w:val="28"/>
        </w:rPr>
        <w:t>nymi za bezpieczeństwo przedszkolaków podczas wycieczek i spacerów są: kierownik wycieczki i opiekunowie grup. Zasada ta dotyczy także rodziców wspomagających organizatora w zapewnieniu opieki.</w:t>
      </w:r>
    </w:p>
    <w:p w:rsidR="00A74495" w:rsidRDefault="005E25A7">
      <w:pPr>
        <w:pStyle w:val="Textbody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Miejscem zbiórki przedszkolaków jest budynek przedszkola.</w:t>
      </w:r>
    </w:p>
    <w:p w:rsidR="00A74495" w:rsidRDefault="005E25A7">
      <w:pPr>
        <w:pStyle w:val="Textbody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</w:t>
      </w:r>
      <w:r>
        <w:rPr>
          <w:rFonts w:ascii="Arial" w:hAnsi="Arial" w:cs="Arial"/>
          <w:sz w:val="28"/>
          <w:szCs w:val="28"/>
        </w:rPr>
        <w:t>powrocie przedszkolaki udają się do domu pod opieką rodziców.</w:t>
      </w:r>
    </w:p>
    <w:p w:rsidR="00A74495" w:rsidRDefault="005E25A7">
      <w:pPr>
        <w:pStyle w:val="Textbody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Liczebność grupy do 25 dzieci – 2 opiekunów.</w:t>
      </w:r>
    </w:p>
    <w:p w:rsidR="00A74495" w:rsidRDefault="005E25A7">
      <w:pPr>
        <w:pStyle w:val="Textbody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czasie wycieczki jeden opiekun prowadzi grupę, drugi idzie na końcu.</w:t>
      </w:r>
    </w:p>
    <w:p w:rsidR="00A74495" w:rsidRDefault="005E25A7">
      <w:pPr>
        <w:pStyle w:val="Textbody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Uczestnicy ubrani są odpowiednio do miejsca i warunków atmosferycznych.</w:t>
      </w:r>
    </w:p>
    <w:p w:rsidR="00A74495" w:rsidRDefault="005E25A7">
      <w:pPr>
        <w:pStyle w:val="Textbody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mieś</w:t>
      </w:r>
      <w:r>
        <w:rPr>
          <w:rFonts w:ascii="Arial" w:hAnsi="Arial" w:cs="Arial"/>
          <w:sz w:val="28"/>
          <w:szCs w:val="28"/>
        </w:rPr>
        <w:t>cie należy poruszać się po chodnikach.</w:t>
      </w:r>
    </w:p>
    <w:p w:rsidR="00A74495" w:rsidRDefault="005E25A7">
      <w:pPr>
        <w:pStyle w:val="Textbody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Dwójkami poza miastem można chodzić wyłącznie po drogach o bardzo małym ruchu.</w:t>
      </w:r>
    </w:p>
    <w:p w:rsidR="00A74495" w:rsidRDefault="005E25A7">
      <w:pPr>
        <w:pStyle w:val="Textbody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lesie należy poruszać się po oznakowanych szlakach turystycznych lub po wyznaczonych ścieżkach. Opiekun powinien znać teren.</w:t>
      </w:r>
    </w:p>
    <w:p w:rsidR="00A74495" w:rsidRDefault="005E25A7">
      <w:pPr>
        <w:pStyle w:val="Textbody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 wyrus</w:t>
      </w:r>
      <w:r>
        <w:rPr>
          <w:rFonts w:ascii="Arial" w:hAnsi="Arial" w:cs="Arial"/>
          <w:sz w:val="28"/>
          <w:szCs w:val="28"/>
        </w:rPr>
        <w:t>zeniem z przedszkola uczestnicy powinni być poinformowani o zasadach poruszania się po drogach i po lesie.</w:t>
      </w:r>
    </w:p>
    <w:p w:rsidR="00A74495" w:rsidRDefault="005E25A7">
      <w:pPr>
        <w:pStyle w:val="Textbody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Należy zabrać apteczkę pierwszej pomocy.</w:t>
      </w:r>
    </w:p>
    <w:p w:rsidR="00A74495" w:rsidRDefault="00A74495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</w:p>
    <w:p w:rsidR="00A74495" w:rsidRDefault="005E25A7">
      <w:pPr>
        <w:pStyle w:val="Textbody"/>
        <w:spacing w:line="360" w:lineRule="auto"/>
        <w:rPr>
          <w:rFonts w:hint="eastAsia"/>
        </w:rPr>
      </w:pPr>
      <w:r>
        <w:rPr>
          <w:rStyle w:val="StrongEmphasis"/>
          <w:rFonts w:ascii="Arial" w:hAnsi="Arial" w:cs="Arial"/>
          <w:sz w:val="28"/>
          <w:szCs w:val="28"/>
        </w:rPr>
        <w:t xml:space="preserve">§ 6. </w:t>
      </w:r>
      <w:r>
        <w:rPr>
          <w:rStyle w:val="Domylnaczcionkaakapitu"/>
          <w:rFonts w:ascii="Arial" w:hAnsi="Arial" w:cs="Arial"/>
          <w:sz w:val="28"/>
          <w:szCs w:val="28"/>
        </w:rPr>
        <w:t>Ustalenia organizacyjne</w:t>
      </w:r>
    </w:p>
    <w:p w:rsidR="00A74495" w:rsidRDefault="005E25A7">
      <w:pPr>
        <w:pStyle w:val="Textbody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Nauczyciel w przypadku: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wyjścia z dziećmi na spacer poza teren przedszkola </w:t>
      </w:r>
      <w:r>
        <w:rPr>
          <w:rFonts w:ascii="Arial" w:hAnsi="Arial" w:cs="Arial"/>
          <w:sz w:val="28"/>
          <w:szCs w:val="28"/>
        </w:rPr>
        <w:t>informuje dyrektora lub pracownika przedszkola pozostającego w budynku o miejscu spaceru, jest dostępny w kontakcie telefonicznym - wpisuje do dokumentacji godzinę wyjścia oraz miejsce spaceru, a po powrocie wpisuje godzinę powrotu;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krótkiej wycieczki e</w:t>
      </w:r>
      <w:r>
        <w:rPr>
          <w:rFonts w:ascii="Arial" w:hAnsi="Arial" w:cs="Arial"/>
          <w:sz w:val="28"/>
          <w:szCs w:val="28"/>
        </w:rPr>
        <w:t>dukacyjnej - wcześniej (przynajmniej 3 dni wcześniej) uzgadnia to wyjście z dyrektorem przedszkola, przedstawiając wypełnioną kartę wycieczki;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wycieczki krajoznawczo - turystycznej – co najmniej 7 dni wcześniej przedstawia dyrektorowi: kartę wycieczki k</w:t>
      </w:r>
      <w:r>
        <w:rPr>
          <w:rFonts w:ascii="Arial" w:hAnsi="Arial" w:cs="Arial"/>
          <w:sz w:val="28"/>
          <w:szCs w:val="28"/>
        </w:rPr>
        <w:t>rajoznawczo-turystycznej, listę uczestników wycieczki, „oświadczenie-deklarację” w sprawie ochrony zdrowia i życia dziecka, podpisaną przez każdego opiekuna wycieczki, zgodę przedstawicieli ustawowych dziecka na udział w wycieczce oraz scenariusz wycieczki</w:t>
      </w:r>
      <w:r>
        <w:rPr>
          <w:rFonts w:ascii="Arial" w:hAnsi="Arial" w:cs="Arial"/>
          <w:sz w:val="28"/>
          <w:szCs w:val="28"/>
        </w:rPr>
        <w:t>.</w:t>
      </w:r>
    </w:p>
    <w:p w:rsidR="00A74495" w:rsidRDefault="005E25A7">
      <w:pPr>
        <w:pStyle w:val="Textbody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Przynajmniej na 2 dni przed wyjściem z dziećmi poza teren przedszkolny,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 3 dni przed wyjazdem na wycieczkę – nauczyciel informuje rodziców, aby mogli oni zaopatrzyć dzieci w stosowną odzież.</w:t>
      </w:r>
    </w:p>
    <w:p w:rsidR="00A74495" w:rsidRDefault="005E25A7">
      <w:pPr>
        <w:pStyle w:val="Textbody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 wyjściem poza teren przedszkolny nauczyciel ewidencjonu</w:t>
      </w:r>
      <w:r>
        <w:rPr>
          <w:rFonts w:ascii="Arial" w:hAnsi="Arial" w:cs="Arial"/>
          <w:sz w:val="28"/>
          <w:szCs w:val="28"/>
        </w:rPr>
        <w:t>je stan dzieci w dzienniku.</w:t>
      </w:r>
    </w:p>
    <w:p w:rsidR="00A74495" w:rsidRDefault="005E25A7">
      <w:pPr>
        <w:pStyle w:val="Textbody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 wyjazdem na wycieczki autokarowe przygotowuje się listę dzieci, ostateczną listę zgodną ze stanem tuż przed odjazdem przekazuje dyrektorowi przedszkola.</w:t>
      </w:r>
    </w:p>
    <w:p w:rsidR="00A74495" w:rsidRDefault="005E25A7">
      <w:pPr>
        <w:pStyle w:val="Textbody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 wyjściem z dziećmi nauczyciel ustala z nimi zasady zachowania s</w:t>
      </w:r>
      <w:r>
        <w:rPr>
          <w:rFonts w:ascii="Arial" w:hAnsi="Arial" w:cs="Arial"/>
          <w:sz w:val="28"/>
          <w:szCs w:val="28"/>
        </w:rPr>
        <w:t>ię podczas wycieczki.</w:t>
      </w:r>
    </w:p>
    <w:p w:rsidR="00A74495" w:rsidRDefault="005E25A7">
      <w:pPr>
        <w:pStyle w:val="Textbody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 wyjściem z przedszkola nauczyciel dba, aby dzieci załatwiły swoje potrzeby fizjologiczne, oraz sprawdza, czy dzieci są ubrane odpowiednio do pogody i danej sytuacji.</w:t>
      </w:r>
    </w:p>
    <w:p w:rsidR="00A74495" w:rsidRDefault="005E25A7">
      <w:pPr>
        <w:pStyle w:val="Textbody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ostatniej chwili nauczyciel ponownie sprawdza stan dzieci.</w:t>
      </w:r>
    </w:p>
    <w:p w:rsidR="00A74495" w:rsidRDefault="005E25A7">
      <w:pPr>
        <w:pStyle w:val="Textbody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 przypadku przejazdu autokarem nauczyciel: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sprawdza stan liczebny uczestników w czasie oczekiwania oraz wewnątrz pojazdu;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sprawdza, czy dzieci mają zapięte pasy;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pilnuje ładu i porządku przy wsiadaniu i zajmowaniu miejsc w pojeździe;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przestrzeg</w:t>
      </w:r>
      <w:r>
        <w:rPr>
          <w:rFonts w:ascii="Arial" w:hAnsi="Arial" w:cs="Arial"/>
          <w:sz w:val="28"/>
          <w:szCs w:val="28"/>
        </w:rPr>
        <w:t>a zasady - opiekun wsiada ostatni i wysiada pierwszy;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zwraca uwagę na właściwe zachowanie się w czasie oczekiwania i przejazdu;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 ustala sposób porozumiewania się z kierowcą w czasie jazdy;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7) zapewnia bezpieczne wsiadanie i wysiadanie dzieci, a także </w:t>
      </w:r>
      <w:r>
        <w:rPr>
          <w:rFonts w:ascii="Arial" w:hAnsi="Arial" w:cs="Arial"/>
          <w:sz w:val="28"/>
          <w:szCs w:val="28"/>
        </w:rPr>
        <w:t>w zależności od sytuacji - przejścia do przedszkola, miejsca zbiórki, zwiedzanego obiektu, a po zakończeniu transportu zapewnienie bezpiecznego rozejścia się do domów. W razie potrzeby, w zależności od usytuowania przystanku, miejsca zaparkowania, przeprow</w:t>
      </w:r>
      <w:r>
        <w:rPr>
          <w:rFonts w:ascii="Arial" w:hAnsi="Arial" w:cs="Arial"/>
          <w:sz w:val="28"/>
          <w:szCs w:val="28"/>
        </w:rPr>
        <w:t>adza dzieci na drugą stronę jezdni;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8) przestrzega obowiązku wysiadania przez dzieci z pojazdu tylko na parkingach;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9) organizuje bezpieczne wysiadanie w razie konieczności zatrzymania się na trasie, na skutek zaistniałych okoliczności zmuszających do opus</w:t>
      </w:r>
      <w:r>
        <w:rPr>
          <w:rFonts w:ascii="Arial" w:hAnsi="Arial" w:cs="Arial"/>
          <w:sz w:val="28"/>
          <w:szCs w:val="28"/>
        </w:rPr>
        <w:t>zczenia pojazdu przez dzieci, zabezpiecza wyjście na prawe pobocze, zgodnie z obowiązującym kierunkiem jazdy i wyprowadza dzieci w bezpieczne miejsce.</w:t>
      </w:r>
    </w:p>
    <w:p w:rsidR="00A74495" w:rsidRDefault="005E25A7">
      <w:pPr>
        <w:pStyle w:val="Textbody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10) czuwa nad przestrzeganiem zakazu spożywania posiłków przez dzieci podczas jazdy</w:t>
      </w:r>
    </w:p>
    <w:p w:rsidR="00A74495" w:rsidRDefault="005E25A7">
      <w:pPr>
        <w:pStyle w:val="Textbody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Opiekun wycieczki spr</w:t>
      </w:r>
      <w:r>
        <w:rPr>
          <w:rFonts w:ascii="Arial" w:hAnsi="Arial" w:cs="Arial"/>
          <w:sz w:val="28"/>
          <w:szCs w:val="28"/>
        </w:rPr>
        <w:t xml:space="preserve">awdza stan dzieci każdorazowo przed wyruszeniem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z danego miejsca pobytu, przejazdu czy zwiedzania, a także po przybyciu do punktu docelowego. Nauczyciele zabierają ze sobą listę imienną uczestników.</w:t>
      </w:r>
    </w:p>
    <w:p w:rsidR="00A74495" w:rsidRDefault="005E25A7">
      <w:pPr>
        <w:pStyle w:val="Textbody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Niedopuszczalne jest kontynuowanie wycieczek podczas </w:t>
      </w:r>
      <w:r>
        <w:rPr>
          <w:rFonts w:ascii="Arial" w:hAnsi="Arial" w:cs="Arial"/>
          <w:sz w:val="28"/>
          <w:szCs w:val="28"/>
        </w:rPr>
        <w:t>burzy, śnieżycy i gołoledzi.</w:t>
      </w: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5E25A7">
      <w:pPr>
        <w:pStyle w:val="Textbody"/>
        <w:rPr>
          <w:rFonts w:hint="eastAsia"/>
        </w:rPr>
      </w:pPr>
      <w:r>
        <w:rPr>
          <w:rStyle w:val="Uwydatnienie"/>
          <w:rFonts w:ascii="Arial" w:hAnsi="Arial"/>
        </w:rPr>
        <w:t>Załącznik nr 1</w:t>
      </w:r>
    </w:p>
    <w:p w:rsidR="00A74495" w:rsidRDefault="005E25A7">
      <w:pPr>
        <w:pStyle w:val="Textbody"/>
        <w:jc w:val="right"/>
        <w:rPr>
          <w:rFonts w:hint="eastAsia"/>
        </w:rPr>
      </w:pPr>
      <w:r>
        <w:rPr>
          <w:rStyle w:val="Uwydatnienie"/>
          <w:rFonts w:ascii="Arial" w:hAnsi="Arial"/>
        </w:rPr>
        <w:t>Załącznik do rozporządzenia Ministra Edukacji</w:t>
      </w:r>
    </w:p>
    <w:p w:rsidR="00A74495" w:rsidRDefault="005E25A7">
      <w:pPr>
        <w:pStyle w:val="Textbody"/>
        <w:jc w:val="right"/>
        <w:rPr>
          <w:rFonts w:hint="eastAsia"/>
        </w:rPr>
      </w:pPr>
      <w:r>
        <w:rPr>
          <w:rStyle w:val="Uwydatnienie"/>
          <w:rFonts w:ascii="Arial" w:hAnsi="Arial"/>
        </w:rPr>
        <w:t>Narodowej z dnia 25 maja 2018 r. (poz. 1055)</w:t>
      </w:r>
    </w:p>
    <w:p w:rsidR="00A74495" w:rsidRDefault="00A74495">
      <w:pPr>
        <w:pStyle w:val="Textbody"/>
        <w:jc w:val="center"/>
        <w:rPr>
          <w:rFonts w:hint="eastAsia"/>
        </w:rPr>
      </w:pPr>
    </w:p>
    <w:p w:rsidR="00A74495" w:rsidRDefault="005E25A7">
      <w:pPr>
        <w:pStyle w:val="Textbody"/>
        <w:jc w:val="center"/>
        <w:rPr>
          <w:rFonts w:hint="eastAsia"/>
        </w:rPr>
      </w:pPr>
      <w:r>
        <w:rPr>
          <w:rStyle w:val="StrongEmphasis"/>
          <w:rFonts w:ascii="Arial" w:hAnsi="Arial"/>
        </w:rPr>
        <w:t>KARTA WYCIECZKI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Nazwa i adres przedszkola/szkoły/placówki: …………………………………………………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……………………………………….………………………………………………………..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Cel wycieczki: ………………………………………………………………………………..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……………………………………….………………………………………………………..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……………………………………….………………………………………………………..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Nazwa miasto/trasa wycieczki: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……………………………………….………………………………………………………..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……………………………………….……</w:t>
      </w:r>
      <w:r>
        <w:rPr>
          <w:rFonts w:ascii="Arial" w:hAnsi="Arial"/>
        </w:rPr>
        <w:t>…………………………………………………..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……………………………………….………………………………………………………..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Termin: …………………………….………………………………………………………….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Numer telefonu kierownika wycieczki: ………………………………………………………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Liczba uczniów: ………………, w tym uczniów niepełnosprawnych: ……………………..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Grupa: …………………………………………</w:t>
      </w:r>
      <w:r>
        <w:rPr>
          <w:rFonts w:ascii="Arial" w:hAnsi="Arial"/>
        </w:rPr>
        <w:t>………………………………………………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Liczba opiekunów wycieczki: ………………………………………………………………...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Środek transportu: …………………………………………………………………………….</w:t>
      </w: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5E25A7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PROGRAM WYCIECZKI</w:t>
      </w:r>
    </w:p>
    <w:tbl>
      <w:tblPr>
        <w:tblW w:w="90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596"/>
        <w:gridCol w:w="1596"/>
        <w:gridCol w:w="2628"/>
        <w:gridCol w:w="1584"/>
      </w:tblGrid>
      <w:tr w:rsidR="00A74495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Data, godzina wyjazdu oraz powrotu</w:t>
            </w:r>
          </w:p>
        </w:tc>
        <w:tc>
          <w:tcPr>
            <w:tcW w:w="1596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Długość trasy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(w kilometrach)</w:t>
            </w:r>
          </w:p>
        </w:tc>
        <w:tc>
          <w:tcPr>
            <w:tcW w:w="1596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 docelowa i trasa powrotna</w:t>
            </w:r>
          </w:p>
        </w:tc>
        <w:tc>
          <w:tcPr>
            <w:tcW w:w="2628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Szczegółowy program wycieczki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od wyjazdu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do powrotu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 miejsca żywieniowego oraz przystanki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i miejsca żywienia</w:t>
            </w:r>
          </w:p>
        </w:tc>
      </w:tr>
      <w:tr w:rsidR="00A74495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62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62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62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62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62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62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96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96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628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84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</w:tr>
    </w:tbl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5E25A7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OŚWIADCZENIE</w:t>
      </w:r>
    </w:p>
    <w:p w:rsidR="00A74495" w:rsidRDefault="005E25A7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Zobowiązuję się do przestrzegania</w:t>
      </w:r>
      <w:r>
        <w:rPr>
          <w:rFonts w:ascii="Arial" w:hAnsi="Arial"/>
        </w:rPr>
        <w:t xml:space="preserve"> przepisów dotyczących bezpieczeństwa </w:t>
      </w:r>
      <w:r>
        <w:rPr>
          <w:rFonts w:ascii="Arial" w:hAnsi="Arial"/>
        </w:rPr>
        <w:br/>
      </w:r>
      <w:r>
        <w:rPr>
          <w:rFonts w:ascii="Arial" w:hAnsi="Arial"/>
        </w:rPr>
        <w:t>w czasie wycieczki.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 Kierownik wycieczki: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……………………….</w:t>
      </w: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Opiekunowie wycieczki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1. ………………………………………...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2. ………………………………………...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3. ………………………………………...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4. ………………………………………..</w:t>
      </w:r>
    </w:p>
    <w:p w:rsidR="00A74495" w:rsidRDefault="005E25A7">
      <w:pPr>
        <w:pStyle w:val="Textbody"/>
        <w:rPr>
          <w:rFonts w:hint="eastAsia"/>
        </w:rPr>
      </w:pPr>
      <w:r>
        <w:rPr>
          <w:rStyle w:val="Uwydatnienie"/>
          <w:rFonts w:ascii="Arial" w:hAnsi="Arial"/>
        </w:rPr>
        <w:t>(imiona i nazwiska oraz podpisy)</w:t>
      </w: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5E25A7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ZATWIERDZAM</w:t>
      </w: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5E25A7">
      <w:pPr>
        <w:pStyle w:val="Textbody"/>
        <w:jc w:val="center"/>
        <w:rPr>
          <w:rFonts w:hint="eastAsia"/>
        </w:rPr>
      </w:pPr>
      <w:r>
        <w:rPr>
          <w:rStyle w:val="Domylnaczcionkaakapitu"/>
          <w:rFonts w:ascii="Arial" w:hAnsi="Arial"/>
        </w:rPr>
        <w:t>….…………………………………………..…</w:t>
      </w:r>
    </w:p>
    <w:p w:rsidR="00A74495" w:rsidRDefault="005E25A7">
      <w:pPr>
        <w:pStyle w:val="Textbody"/>
        <w:jc w:val="center"/>
        <w:rPr>
          <w:rFonts w:hint="eastAsia"/>
        </w:rPr>
      </w:pPr>
      <w:r>
        <w:rPr>
          <w:rStyle w:val="Uwydatnienie"/>
          <w:rFonts w:ascii="Arial" w:hAnsi="Arial"/>
        </w:rPr>
        <w:t>(data i podpis dyrektora przedszkola)</w:t>
      </w:r>
    </w:p>
    <w:p w:rsidR="00A74495" w:rsidRDefault="00A74495">
      <w:pPr>
        <w:pStyle w:val="Textbody"/>
        <w:jc w:val="center"/>
        <w:rPr>
          <w:rFonts w:hint="eastAsia"/>
        </w:rPr>
      </w:pPr>
    </w:p>
    <w:p w:rsidR="00A74495" w:rsidRDefault="00A74495">
      <w:pPr>
        <w:pStyle w:val="Textbody"/>
        <w:jc w:val="center"/>
        <w:rPr>
          <w:rFonts w:hint="eastAsia"/>
        </w:rPr>
      </w:pPr>
    </w:p>
    <w:p w:rsidR="00A74495" w:rsidRDefault="00A74495">
      <w:pPr>
        <w:pStyle w:val="Textbody"/>
        <w:jc w:val="center"/>
        <w:rPr>
          <w:rFonts w:hint="eastAsia"/>
        </w:rPr>
      </w:pPr>
    </w:p>
    <w:p w:rsidR="00A74495" w:rsidRDefault="00A74495">
      <w:pPr>
        <w:pStyle w:val="Textbody"/>
        <w:rPr>
          <w:rFonts w:hint="eastAsia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rPr>
          <w:rFonts w:hint="eastAsia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5E25A7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LISTA DZIECI BIORĄCYCH UDZIAŁ W WYCIECZCE</w:t>
      </w:r>
    </w:p>
    <w:p w:rsidR="00A74495" w:rsidRDefault="005E25A7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do …………………...………. w dn. ………………. r.</w:t>
      </w:r>
    </w:p>
    <w:p w:rsidR="00A74495" w:rsidRDefault="005E25A7">
      <w:pPr>
        <w:pStyle w:val="Textbody"/>
        <w:jc w:val="center"/>
        <w:rPr>
          <w:rFonts w:hint="eastAsia"/>
        </w:rPr>
      </w:pPr>
      <w:r>
        <w:rPr>
          <w:rStyle w:val="Uwydatnienie"/>
          <w:rFonts w:ascii="Arial" w:hAnsi="Arial"/>
        </w:rPr>
        <w:t>Nazwa grupy…………………………….</w:t>
      </w:r>
    </w:p>
    <w:tbl>
      <w:tblPr>
        <w:tblW w:w="84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168"/>
        <w:gridCol w:w="2820"/>
      </w:tblGrid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L.p.</w:t>
            </w:r>
          </w:p>
        </w:tc>
        <w:tc>
          <w:tcPr>
            <w:tcW w:w="4168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Nazwisko i imię</w:t>
            </w:r>
          </w:p>
        </w:tc>
        <w:tc>
          <w:tcPr>
            <w:tcW w:w="2820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kontaktowy rodziców/opiekunów prawnych</w:t>
            </w: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  <w:tr w:rsidR="00A744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5E25A7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</w:t>
            </w:r>
          </w:p>
        </w:tc>
        <w:tc>
          <w:tcPr>
            <w:tcW w:w="4168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20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4495" w:rsidRDefault="00A74495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</w:p>
        </w:tc>
      </w:tr>
    </w:tbl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5E25A7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Stan grupy:                  Wychowawca:</w:t>
      </w:r>
    </w:p>
    <w:p w:rsidR="00A74495" w:rsidRDefault="005E25A7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5E25A7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ZATWIERDZAM</w:t>
      </w: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A74495">
      <w:pPr>
        <w:pStyle w:val="Textbody"/>
        <w:jc w:val="center"/>
        <w:rPr>
          <w:rFonts w:ascii="Arial" w:hAnsi="Arial"/>
        </w:rPr>
      </w:pPr>
    </w:p>
    <w:p w:rsidR="00A74495" w:rsidRDefault="005E25A7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….……………………………</w:t>
      </w:r>
    </w:p>
    <w:p w:rsidR="00A74495" w:rsidRDefault="005E25A7">
      <w:pPr>
        <w:pStyle w:val="Textbody"/>
        <w:jc w:val="center"/>
        <w:rPr>
          <w:rFonts w:hint="eastAsia"/>
        </w:rPr>
      </w:pPr>
      <w:r>
        <w:rPr>
          <w:rStyle w:val="Uwydatnienie"/>
          <w:rFonts w:ascii="Arial" w:hAnsi="Arial"/>
        </w:rPr>
        <w:t xml:space="preserve">(data i podpis dyrektora </w:t>
      </w:r>
      <w:r>
        <w:rPr>
          <w:rStyle w:val="Uwydatnienie"/>
          <w:rFonts w:ascii="Arial" w:hAnsi="Arial"/>
        </w:rPr>
        <w:t>przedszkola)</w:t>
      </w:r>
    </w:p>
    <w:p w:rsidR="00A74495" w:rsidRDefault="00A74495">
      <w:pPr>
        <w:pStyle w:val="Textbody"/>
        <w:rPr>
          <w:rFonts w:hint="eastAsia"/>
        </w:rPr>
      </w:pPr>
    </w:p>
    <w:p w:rsidR="00A74495" w:rsidRDefault="00A74495">
      <w:pPr>
        <w:pStyle w:val="Textbody"/>
        <w:rPr>
          <w:rFonts w:hint="eastAsia"/>
        </w:rPr>
      </w:pPr>
    </w:p>
    <w:p w:rsidR="00A74495" w:rsidRDefault="00A74495">
      <w:pPr>
        <w:pStyle w:val="Textbody"/>
        <w:rPr>
          <w:rFonts w:hint="eastAsia"/>
        </w:rPr>
      </w:pPr>
    </w:p>
    <w:p w:rsidR="00A74495" w:rsidRDefault="00A74495">
      <w:pPr>
        <w:pStyle w:val="Textbody"/>
        <w:rPr>
          <w:rFonts w:hint="eastAsia"/>
        </w:rPr>
      </w:pPr>
    </w:p>
    <w:p w:rsidR="00A74495" w:rsidRDefault="00A74495">
      <w:pPr>
        <w:pStyle w:val="Textbody"/>
        <w:rPr>
          <w:rFonts w:hint="eastAsia"/>
        </w:rPr>
      </w:pPr>
    </w:p>
    <w:p w:rsidR="00A74495" w:rsidRDefault="00A74495">
      <w:pPr>
        <w:pStyle w:val="Textbody"/>
        <w:rPr>
          <w:rFonts w:hint="eastAsia"/>
        </w:rPr>
      </w:pPr>
    </w:p>
    <w:p w:rsidR="00A74495" w:rsidRDefault="00A74495">
      <w:pPr>
        <w:pStyle w:val="Textbody"/>
        <w:rPr>
          <w:rFonts w:hint="eastAsia"/>
        </w:rPr>
      </w:pPr>
    </w:p>
    <w:p w:rsidR="00A74495" w:rsidRDefault="005E25A7">
      <w:pPr>
        <w:pStyle w:val="Textbody"/>
        <w:rPr>
          <w:rFonts w:hint="eastAsia"/>
        </w:rPr>
      </w:pPr>
      <w:r>
        <w:rPr>
          <w:rStyle w:val="Uwydatnienie"/>
          <w:rFonts w:ascii="Arial" w:hAnsi="Arial"/>
        </w:rPr>
        <w:t>Załącznik nr 2</w:t>
      </w:r>
    </w:p>
    <w:p w:rsidR="00A74495" w:rsidRDefault="005E25A7">
      <w:pPr>
        <w:pStyle w:val="Textbody"/>
        <w:jc w:val="center"/>
        <w:rPr>
          <w:rFonts w:hint="eastAsia"/>
        </w:rPr>
      </w:pPr>
      <w:r>
        <w:rPr>
          <w:rStyle w:val="StrongEmphasis"/>
          <w:rFonts w:ascii="Arial" w:hAnsi="Arial"/>
        </w:rPr>
        <w:t>ZGODA RODZICA/OPIEKUNA NA UDZIAŁ W WYCIECZCE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Wyrażam zgodę na udział mojego dziecka ………………………………………………w wycieczce do …………………………………., w terminie ……………………………………... 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Jednocześnie zobowiązuję się do zapewnienia jego </w:t>
      </w:r>
      <w:r>
        <w:rPr>
          <w:rFonts w:ascii="Arial" w:hAnsi="Arial"/>
        </w:rPr>
        <w:t>bezpieczeństwa w drodze pomiędzy miejscem zbiórki i rozwiązaniem wycieczki.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Wyrażam zgodę na podejmowanie decyzji związanych z leczeniem, hospitalizacją I zabiegami operacyjnymi, w przypadku zagrożenia zdrowia lub życia mojego dziecka przez kierownika  lub</w:t>
      </w:r>
      <w:r>
        <w:rPr>
          <w:rFonts w:ascii="Arial" w:hAnsi="Arial"/>
        </w:rPr>
        <w:t xml:space="preserve"> opiekunów w czasie trwania wycieczki/wyjazdu. Jednocześnie nie znam przeciwwskazań zdrowotnych do udziału mojego dziecka w wycieczce, której program </w:t>
      </w:r>
      <w:r>
        <w:rPr>
          <w:rFonts w:ascii="Arial" w:hAnsi="Arial"/>
        </w:rPr>
        <w:br/>
      </w:r>
      <w:r>
        <w:rPr>
          <w:rFonts w:ascii="Arial" w:hAnsi="Arial"/>
        </w:rPr>
        <w:t>i regulamin poznałem.</w:t>
      </w:r>
    </w:p>
    <w:p w:rsidR="00A74495" w:rsidRDefault="005E25A7">
      <w:pPr>
        <w:pStyle w:val="Textbody"/>
        <w:rPr>
          <w:rFonts w:ascii="Arial" w:hAnsi="Arial"/>
        </w:rPr>
      </w:pPr>
      <w:r>
        <w:rPr>
          <w:rFonts w:ascii="Arial" w:hAnsi="Arial"/>
        </w:rPr>
        <w:t>Zobowiązuję się do terminowego pokrycia kosztów wycieczki/wyjazdu.</w:t>
      </w: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5E25A7">
      <w:pPr>
        <w:pStyle w:val="Textbody"/>
        <w:rPr>
          <w:rFonts w:hint="eastAsia"/>
        </w:rPr>
      </w:pPr>
      <w:r>
        <w:rPr>
          <w:rStyle w:val="Domylnaczcionkaakapitu"/>
          <w:rFonts w:ascii="Arial" w:hAnsi="Arial"/>
        </w:rPr>
        <w:t xml:space="preserve">……………………………. </w:t>
      </w:r>
      <w:r>
        <w:rPr>
          <w:rStyle w:val="Domylnaczcionkaakapitu"/>
          <w:rFonts w:ascii="Arial" w:hAnsi="Arial"/>
        </w:rPr>
        <w:t xml:space="preserve">                                                          ..……….………………………...</w:t>
      </w:r>
    </w:p>
    <w:p w:rsidR="00A74495" w:rsidRDefault="005E25A7">
      <w:pPr>
        <w:pStyle w:val="Textbody"/>
        <w:rPr>
          <w:rFonts w:hint="eastAsia"/>
        </w:rPr>
      </w:pPr>
      <w:r>
        <w:rPr>
          <w:rStyle w:val="Domylnaczcionkaakapitu"/>
          <w:rFonts w:ascii="Arial" w:hAnsi="Arial"/>
          <w:i/>
          <w:iCs/>
        </w:rPr>
        <w:t xml:space="preserve">Miejscowość , data   </w:t>
      </w:r>
      <w:r>
        <w:rPr>
          <w:rStyle w:val="Domylnaczcionkaakapitu"/>
          <w:rFonts w:ascii="Arial" w:hAnsi="Arial"/>
        </w:rPr>
        <w:t xml:space="preserve">                                                                            </w:t>
      </w:r>
      <w:r>
        <w:rPr>
          <w:rStyle w:val="Domylnaczcionkaakapitu"/>
          <w:rFonts w:ascii="Arial" w:hAnsi="Arial"/>
          <w:i/>
          <w:iCs/>
        </w:rPr>
        <w:t xml:space="preserve">      Podpis rodzica</w:t>
      </w: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p w:rsidR="00A74495" w:rsidRDefault="00A74495">
      <w:pPr>
        <w:pStyle w:val="Textbody"/>
        <w:rPr>
          <w:rFonts w:ascii="Arial" w:hAnsi="Arial"/>
        </w:rPr>
      </w:pPr>
    </w:p>
    <w:sectPr w:rsidR="00A74495">
      <w:footerReference w:type="default" r:id="rId7"/>
      <w:pgSz w:w="12240" w:h="15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25A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E25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E4" w:rsidRDefault="005E25A7">
    <w:pPr>
      <w:pStyle w:val="Stopka"/>
      <w:jc w:val="right"/>
      <w:rPr>
        <w:rFonts w:hint="eastAsia"/>
      </w:rPr>
    </w:pPr>
    <w:r>
      <w:rPr>
        <w:rStyle w:val="Domylnaczcionkaakapitu"/>
        <w:lang w:val="pl-PL"/>
      </w:rPr>
      <w:fldChar w:fldCharType="begin"/>
    </w:r>
    <w:r>
      <w:rPr>
        <w:rStyle w:val="Domylnaczcionkaakapitu"/>
        <w:lang w:val="pl-PL"/>
      </w:rPr>
      <w:instrText xml:space="preserve"> PAGE </w:instrText>
    </w:r>
    <w:r>
      <w:rPr>
        <w:rStyle w:val="Domylnaczcionkaakapitu"/>
        <w:rFonts w:hint="eastAsia"/>
        <w:lang w:val="pl-PL"/>
      </w:rPr>
      <w:fldChar w:fldCharType="separate"/>
    </w:r>
    <w:r>
      <w:rPr>
        <w:rStyle w:val="Domylnaczcionkaakapitu"/>
        <w:rFonts w:hint="eastAsia"/>
        <w:noProof/>
        <w:lang w:val="pl-PL"/>
      </w:rPr>
      <w:t>1</w:t>
    </w:r>
    <w:r>
      <w:rPr>
        <w:rStyle w:val="Domylnaczcionkaakapitu"/>
        <w:lang w:val="pl-PL"/>
      </w:rPr>
      <w:fldChar w:fldCharType="end"/>
    </w:r>
  </w:p>
  <w:p w:rsidR="009E4BE4" w:rsidRDefault="005E25A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25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E25A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224B"/>
    <w:multiLevelType w:val="multilevel"/>
    <w:tmpl w:val="7E16842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4D7200A"/>
    <w:multiLevelType w:val="multilevel"/>
    <w:tmpl w:val="C100CF9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5127F2B"/>
    <w:multiLevelType w:val="multilevel"/>
    <w:tmpl w:val="D4AA2E9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3210582"/>
    <w:multiLevelType w:val="multilevel"/>
    <w:tmpl w:val="D41CE20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D026F"/>
    <w:multiLevelType w:val="multilevel"/>
    <w:tmpl w:val="F20C3E0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5D3E4CC3"/>
    <w:multiLevelType w:val="multilevel"/>
    <w:tmpl w:val="3D16F97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4495"/>
    <w:rsid w:val="005E25A7"/>
    <w:rsid w:val="00A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C69F266-1039-4676-85B3-03167253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pPr>
      <w:suppressAutoHyphens/>
    </w:pPr>
  </w:style>
  <w:style w:type="character" w:customStyle="1" w:styleId="Domylnaczcionkaakapitu">
    <w:name w:val="Domyślna czcionka akapitu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">
    <w:name w:val="Lista"/>
    <w:basedOn w:val="Textbody"/>
  </w:style>
  <w:style w:type="paragraph" w:customStyle="1" w:styleId="Legenda">
    <w:name w:val="Legenda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Uwydatnienie">
    <w:name w:val="Uwydatnienie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Nagwek">
    <w:name w:val="Nagłówek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customStyle="1" w:styleId="Stopka">
    <w:name w:val="Stopka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1810</Words>
  <Characters>10321</Characters>
  <Application>Microsoft Office Word</Application>
  <DocSecurity>4</DocSecurity>
  <Lines>86</Lines>
  <Paragraphs>24</Paragraphs>
  <ScaleCrop>false</ScaleCrop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cp:lastPrinted>2022-09-19T08:56:00Z</cp:lastPrinted>
  <dcterms:created xsi:type="dcterms:W3CDTF">2022-09-26T18:43:00Z</dcterms:created>
  <dcterms:modified xsi:type="dcterms:W3CDTF">2022-09-26T18:43:00Z</dcterms:modified>
</cp:coreProperties>
</file>